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61" w:rsidRDefault="00ED5B61" w:rsidP="00ED5B6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فرمت پیشنهادی </w:t>
      </w:r>
      <w:r>
        <w:rPr>
          <w:rStyle w:val="StyleComplexNazanin"/>
          <w:rFonts w:asciiTheme="majorBidi" w:hAnsiTheme="majorBidi" w:cs="B Nazanin"/>
          <w:lang w:bidi="fa-IR"/>
        </w:rPr>
        <w:t>word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 برای ورود سوالات از آن</w:t>
      </w:r>
    </w:p>
    <w:p w:rsidR="00ED5B61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خطوط جداول فقط برای نمایش قرار داده شده است. </w:t>
      </w:r>
    </w:p>
    <w:p w:rsidR="00ED5B61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هر سوال در یک جدول مستقل آورده میشود</w:t>
      </w:r>
    </w:p>
    <w:p w:rsidR="00ED5B61" w:rsidRPr="00370723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color w:val="FF0000"/>
          <w:rtl/>
          <w:lang w:bidi="fa-IR"/>
        </w:rPr>
      </w:pPr>
      <w:r w:rsidRPr="00370723"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>سطر اول نام آزمون مرتبط قرار داده میشود.</w:t>
      </w:r>
      <w:r w:rsidR="00370723">
        <w:rPr>
          <w:rStyle w:val="StyleComplexNazanin"/>
          <w:rFonts w:asciiTheme="majorBidi" w:hAnsiTheme="majorBidi" w:cs="B Nazanin"/>
          <w:color w:val="FF0000"/>
          <w:lang w:bidi="fa-IR"/>
        </w:rPr>
        <w:t xml:space="preserve"> </w:t>
      </w:r>
      <w:r w:rsidR="00370723"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>(</w:t>
      </w:r>
      <w:bookmarkStart w:id="0" w:name="_GoBack"/>
      <w:bookmarkEnd w:id="0"/>
      <w:r w:rsidR="00370723"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>داخلی)</w:t>
      </w:r>
    </w:p>
    <w:p w:rsidR="00ED5B61" w:rsidRDefault="009B24FF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علامت * در گوشه سمت راست جدول به معنی سوالات تراز می باشد</w:t>
      </w:r>
    </w:p>
    <w:p w:rsidR="00ED5B61" w:rsidRDefault="00ED5B61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شماره سوال و گزینه ها به عنوان مرجع برای آنالیز سوالات در نظر گرفته</w:t>
      </w:r>
      <w:r w:rsidR="009B24FF">
        <w:rPr>
          <w:rStyle w:val="StyleComplexNazanin"/>
          <w:rFonts w:asciiTheme="majorBidi" w:hAnsiTheme="majorBidi" w:cs="B Nazanin" w:hint="cs"/>
          <w:rtl/>
          <w:lang w:bidi="fa-IR"/>
        </w:rPr>
        <w:t xml:space="preserve"> میشود .</w:t>
      </w:r>
    </w:p>
    <w:p w:rsidR="009B24FF" w:rsidRPr="009B24FF" w:rsidRDefault="009B24FF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تعداد جدول در هر صفحه مهم </w:t>
      </w:r>
      <w:r w:rsidRPr="009B24FF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نیست</w:t>
      </w:r>
    </w:p>
    <w:p w:rsidR="009B24FF" w:rsidRPr="00374FD1" w:rsidRDefault="009B24FF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افزایش ارتفاع جدول بدلیل زیاد بودن متن سوال مهم </w:t>
      </w:r>
      <w:r w:rsidRPr="009B24FF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نیست</w:t>
      </w:r>
      <w:r w:rsidR="00374FD1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.</w:t>
      </w:r>
    </w:p>
    <w:p w:rsidR="00374FD1" w:rsidRDefault="00374FD1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تعداد جدول های درج شده صرفا جهت راحتی کار بوده و در صورت کم شدن تعداد جدول ها و زیاد شدن آن مشکلی در ورود سوالات پیش نمی آید. (تعداد سوالات ورودی به تعداد جدول ها)</w:t>
      </w:r>
    </w:p>
    <w:p w:rsidR="007E0865" w:rsidRPr="00370723" w:rsidRDefault="007E0865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color w:val="FF0000"/>
          <w:lang w:bidi="fa-IR"/>
        </w:rPr>
      </w:pPr>
      <w:r w:rsidRPr="00370723">
        <w:rPr>
          <w:rStyle w:val="StyleComplexNazanin"/>
          <w:rFonts w:asciiTheme="majorBidi" w:hAnsiTheme="majorBidi" w:cs="B Nazanin" w:hint="cs"/>
          <w:color w:val="FF0000"/>
          <w:rtl/>
          <w:lang w:bidi="fa-IR"/>
        </w:rPr>
        <w:t>ورود اطلاعات منبع اختیاری می باشد</w:t>
      </w:r>
    </w:p>
    <w:p w:rsidR="00ED5B61" w:rsidRDefault="00ED5B61" w:rsidP="00ED5B61">
      <w:pPr>
        <w:pStyle w:val="a3"/>
        <w:ind w:left="720"/>
        <w:rPr>
          <w:rStyle w:val="StyleComplexNazanin"/>
          <w:rFonts w:asciiTheme="majorBidi" w:hAnsiTheme="majorBidi" w:cs="B Nazanin"/>
          <w:lang w:bidi="fa-IR"/>
        </w:rPr>
      </w:pPr>
    </w:p>
    <w:p w:rsidR="009B24FF" w:rsidRDefault="009B24FF">
      <w:pPr>
        <w:bidi w:val="0"/>
        <w:rPr>
          <w:rStyle w:val="StyleComplexNazanin"/>
          <w:rFonts w:asciiTheme="majorBidi" w:hAnsiTheme="majorBidi" w:cs="B Nazanin"/>
          <w:bCs/>
          <w:rtl/>
          <w:lang w:bidi="fa-IR"/>
        </w:rPr>
      </w:pPr>
      <w:r>
        <w:rPr>
          <w:rStyle w:val="StyleComplexNazanin"/>
          <w:rFonts w:asciiTheme="majorBidi" w:hAnsiTheme="majorBidi" w:cs="B Nazanin"/>
          <w:rtl/>
          <w:lang w:bidi="fa-IR"/>
        </w:rPr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47B11" w:rsidRPr="005460F2" w:rsidTr="00DA6CEC">
        <w:trPr>
          <w:cantSplit/>
        </w:trPr>
        <w:tc>
          <w:tcPr>
            <w:tcW w:w="794" w:type="dxa"/>
          </w:tcPr>
          <w:p w:rsidR="00847B11" w:rsidRPr="005460F2" w:rsidRDefault="00847B11" w:rsidP="00DA6CEC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47B11" w:rsidRPr="005460F2" w:rsidRDefault="00141165" w:rsidP="00776D30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872B77" w:rsidRPr="005460F2" w:rsidTr="00BC6CCB">
        <w:trPr>
          <w:cantSplit/>
        </w:trPr>
        <w:tc>
          <w:tcPr>
            <w:tcW w:w="794" w:type="dxa"/>
            <w:vAlign w:val="center"/>
          </w:tcPr>
          <w:p w:rsidR="00872B77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872B77" w:rsidRDefault="00776D30" w:rsidP="00872B77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76D30" w:rsidRPr="005460F2" w:rsidRDefault="00776D30" w:rsidP="00872B77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72B77" w:rsidRPr="005460F2" w:rsidRDefault="00872B77" w:rsidP="00847B11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93860" w:rsidRPr="005460F2" w:rsidTr="00A12D2B">
        <w:trPr>
          <w:cantSplit/>
        </w:trPr>
        <w:tc>
          <w:tcPr>
            <w:tcW w:w="794" w:type="dxa"/>
          </w:tcPr>
          <w:p w:rsidR="00B93860" w:rsidRPr="005460F2" w:rsidRDefault="00B93860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B93860" w:rsidRPr="005460F2" w:rsidRDefault="00B93860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847B11" w:rsidRDefault="00847B11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BC6CCB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83656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83656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BC6CCB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83656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83656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BC6CCB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A83656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AF76D9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83656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AF76D9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AF76D9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87F2E" w:rsidP="00D87F2E">
            <w:pPr>
              <w:pStyle w:val="a"/>
              <w:keepNext/>
              <w:keepLines/>
              <w:ind w:left="423"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87F2E" w:rsidP="00D87F2E">
            <w:pPr>
              <w:pStyle w:val="a"/>
              <w:keepNext/>
              <w:keepLines/>
              <w:ind w:left="42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87F2E" w:rsidP="00D87F2E">
            <w:pPr>
              <w:pStyle w:val="a"/>
              <w:keepNext/>
              <w:keepLines/>
              <w:ind w:left="42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567"/>
        <w:gridCol w:w="8844"/>
      </w:tblGrid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D87F2E" w:rsidRDefault="00D87F2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right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830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567"/>
        <w:gridCol w:w="8844"/>
      </w:tblGrid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110C8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830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110C8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20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847B11" w:rsidRDefault="00847B11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21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23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24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25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26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27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28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29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30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31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33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305037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305037" w:rsidRPr="005460F2" w:rsidRDefault="00305037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305037" w:rsidRPr="005460F2" w:rsidRDefault="00305037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148D4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34</w:t>
            </w:r>
          </w:p>
        </w:tc>
        <w:tc>
          <w:tcPr>
            <w:tcW w:w="9411" w:type="dxa"/>
            <w:gridSpan w:val="2"/>
          </w:tcPr>
          <w:p w:rsidR="00305037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305037" w:rsidRPr="005460F2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305037" w:rsidRDefault="00305037" w:rsidP="00305037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305037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305037" w:rsidRPr="005460F2" w:rsidRDefault="00305037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305037" w:rsidRPr="005460F2" w:rsidRDefault="00305037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148D4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35</w:t>
            </w:r>
          </w:p>
        </w:tc>
        <w:tc>
          <w:tcPr>
            <w:tcW w:w="9411" w:type="dxa"/>
            <w:gridSpan w:val="2"/>
          </w:tcPr>
          <w:p w:rsidR="00305037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305037" w:rsidRPr="005460F2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305037" w:rsidRDefault="00305037" w:rsidP="00305037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305037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305037" w:rsidRPr="005460F2" w:rsidRDefault="00305037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305037" w:rsidRPr="005460F2" w:rsidRDefault="00305037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148D4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36</w:t>
            </w:r>
          </w:p>
        </w:tc>
        <w:tc>
          <w:tcPr>
            <w:tcW w:w="9411" w:type="dxa"/>
            <w:gridSpan w:val="2"/>
          </w:tcPr>
          <w:p w:rsidR="00305037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305037" w:rsidRPr="005460F2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37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38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39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40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41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42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43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44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45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46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1218D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47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48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49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50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51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52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53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54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55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56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57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58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59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60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61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62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63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64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65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66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67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68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69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70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CA41BE" w:rsidRPr="005460F2" w:rsidTr="00A12D2B">
        <w:trPr>
          <w:cantSplit/>
        </w:trPr>
        <w:tc>
          <w:tcPr>
            <w:tcW w:w="794" w:type="dxa"/>
          </w:tcPr>
          <w:p w:rsidR="00CA41BE" w:rsidRPr="005460F2" w:rsidRDefault="00CA41BE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CA41BE" w:rsidRPr="005460F2" w:rsidRDefault="00CA41BE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CA41BE" w:rsidRPr="005460F2" w:rsidTr="00A12D2B">
        <w:trPr>
          <w:cantSplit/>
        </w:trPr>
        <w:tc>
          <w:tcPr>
            <w:tcW w:w="794" w:type="dxa"/>
          </w:tcPr>
          <w:p w:rsidR="00CA41BE" w:rsidRPr="005460F2" w:rsidRDefault="00CA41BE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CA41BE" w:rsidRPr="005460F2" w:rsidRDefault="00CA41BE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625E8" w:rsidRPr="005460F2" w:rsidTr="00A12D2B">
        <w:trPr>
          <w:cantSplit/>
        </w:trPr>
        <w:tc>
          <w:tcPr>
            <w:tcW w:w="794" w:type="dxa"/>
          </w:tcPr>
          <w:p w:rsidR="00E625E8" w:rsidRPr="005460F2" w:rsidRDefault="00E625E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625E8" w:rsidRPr="005460F2" w:rsidRDefault="00E625E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625E8" w:rsidRPr="005460F2" w:rsidTr="00A12D2B">
        <w:trPr>
          <w:cantSplit/>
        </w:trPr>
        <w:tc>
          <w:tcPr>
            <w:tcW w:w="794" w:type="dxa"/>
          </w:tcPr>
          <w:p w:rsidR="00E625E8" w:rsidRPr="005460F2" w:rsidRDefault="00E625E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625E8" w:rsidRPr="005460F2" w:rsidRDefault="00E625E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12D2B" w:rsidRPr="005460F2" w:rsidTr="007E1F29">
        <w:trPr>
          <w:cantSplit/>
        </w:trPr>
        <w:tc>
          <w:tcPr>
            <w:tcW w:w="794" w:type="dxa"/>
          </w:tcPr>
          <w:p w:rsidR="00A12D2B" w:rsidRPr="005460F2" w:rsidRDefault="00A12D2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12D2B" w:rsidRPr="005460F2" w:rsidRDefault="00A12D2B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12D2B" w:rsidRPr="005460F2" w:rsidRDefault="00A12D2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>
      <w:pPr>
        <w:bidi w:val="0"/>
        <w:rPr>
          <w:rStyle w:val="StyleComplexNazanin"/>
          <w:rFonts w:asciiTheme="majorBidi" w:hAnsiTheme="majorBidi" w:cs="B Nazanin"/>
          <w:bCs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114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115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116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117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118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119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120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121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122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123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124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125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126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127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128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129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130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رادیولوژی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131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رادیولوژی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132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رادیولوژی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133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رادیولوژی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134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رادیولوژی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135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رادیولوژی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136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137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138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139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140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141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142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143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144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145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146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147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148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149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159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69431F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4A0D30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99224B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254402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CE61E2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D8396C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C406B0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7D0924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A46E5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كليه و مجاري ادراري تناسلي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136042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A46E5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كليه و مجاري ادراري تناسلي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62BBE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A46E5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كليه و مجاري ادراري تناسلي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169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53743C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A46E5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كليه و مجاري ادراري تناسلي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5E1C36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A46E5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كليه و مجاري ادراري تناسلي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46ECE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كليه و مجاري ادراري تناسلي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C13EED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چشم پزشكي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4F7F49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چشم پزشكي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174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D40B62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چشم پزشكي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9C4B18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چشم پزشكي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1C44D3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چشم پزشكي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1C6EAC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چشم پزشكي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123E85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گوش و حلق و بيني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179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F71E97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گوش و حلق و بيني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80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DA7430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گوش و حلق و بيني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E21668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گوش و حلق و بيني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581746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گوش و حلق و بيني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183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F924CA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گوش و حلق و بيني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924FC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آمار و اپيدميو 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312AEE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آمار و اپيدميو 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39721B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آمار و اپيدميو 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DC025F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آمار و اپيدميو 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857E3C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آمار و اپيدميو 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189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303358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آمار و اپيدميو 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AD60D2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D60CEF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751B6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43725C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F27EFB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633F76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ED1683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79741F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اخلاق پزشكي</w:t>
            </w: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60030C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اخلاق پزشكي</w:t>
            </w: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199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530F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اخلاق پزشكي</w:t>
            </w: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200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920A00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362C71" w:rsidRPr="005460F2" w:rsidRDefault="00362C71" w:rsidP="00072457">
      <w:pPr>
        <w:pStyle w:val="a3"/>
        <w:tabs>
          <w:tab w:val="left" w:pos="7510"/>
        </w:tabs>
        <w:rPr>
          <w:rStyle w:val="StyleComplexNazanin"/>
          <w:rFonts w:asciiTheme="majorBidi" w:hAnsiTheme="majorBidi" w:cs="B Nazanin"/>
          <w:rtl/>
          <w:lang w:bidi="fa-IR"/>
        </w:rPr>
      </w:pPr>
    </w:p>
    <w:sectPr w:rsidR="00362C71" w:rsidRPr="005460F2" w:rsidSect="00075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18" w:right="851" w:bottom="1440" w:left="851" w:header="709" w:footer="19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14B" w:rsidRDefault="0054714B">
      <w:r>
        <w:separator/>
      </w:r>
    </w:p>
  </w:endnote>
  <w:endnote w:type="continuationSeparator" w:id="0">
    <w:p w:rsidR="0054714B" w:rsidRDefault="0054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8FE" w:rsidRDefault="00080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29" w:rsidRPr="001F3A0F" w:rsidRDefault="00572B29" w:rsidP="006D36FD">
    <w:pPr>
      <w:pStyle w:val="Footer"/>
      <w:jc w:val="right"/>
      <w:rPr>
        <w:rFonts w:cs="B Nazanin"/>
        <w:sz w:val="20"/>
        <w:szCs w:val="20"/>
        <w:rtl/>
      </w:rPr>
    </w:pPr>
    <w:r w:rsidRPr="001F3A0F">
      <w:rPr>
        <w:rFonts w:cs="B Nazanin" w:hint="cs"/>
        <w:sz w:val="20"/>
        <w:szCs w:val="20"/>
        <w:rtl/>
      </w:rPr>
      <w:t xml:space="preserve">صفحه  </w:t>
    </w:r>
    <w:r w:rsidRPr="001F3A0F">
      <w:rPr>
        <w:rStyle w:val="PageNumber"/>
        <w:rFonts w:cs="B Nazanin"/>
        <w:sz w:val="20"/>
        <w:szCs w:val="20"/>
      </w:rPr>
      <w:fldChar w:fldCharType="begin"/>
    </w:r>
    <w:r w:rsidRPr="001F3A0F">
      <w:rPr>
        <w:rStyle w:val="PageNumber"/>
        <w:rFonts w:cs="B Nazanin"/>
        <w:sz w:val="20"/>
        <w:szCs w:val="20"/>
      </w:rPr>
      <w:instrText xml:space="preserve"> PAGE </w:instrText>
    </w:r>
    <w:r w:rsidRPr="001F3A0F">
      <w:rPr>
        <w:rStyle w:val="PageNumber"/>
        <w:rFonts w:cs="B Nazanin"/>
        <w:sz w:val="20"/>
        <w:szCs w:val="20"/>
      </w:rPr>
      <w:fldChar w:fldCharType="separate"/>
    </w:r>
    <w:r w:rsidR="00370723">
      <w:rPr>
        <w:rStyle w:val="PageNumber"/>
        <w:rFonts w:cs="B Nazanin"/>
        <w:noProof/>
        <w:sz w:val="20"/>
        <w:szCs w:val="20"/>
        <w:rtl/>
      </w:rPr>
      <w:t>1</w:t>
    </w:r>
    <w:r w:rsidRPr="001F3A0F">
      <w:rPr>
        <w:rStyle w:val="PageNumber"/>
        <w:rFonts w:cs="B Nazanin"/>
        <w:sz w:val="20"/>
        <w:szCs w:val="20"/>
      </w:rPr>
      <w:fldChar w:fldCharType="end"/>
    </w:r>
    <w:r w:rsidRPr="001F3A0F">
      <w:rPr>
        <w:rStyle w:val="PageNumber"/>
        <w:rFonts w:cs="B Nazanin" w:hint="cs"/>
        <w:sz w:val="20"/>
        <w:szCs w:val="20"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8FE" w:rsidRDefault="00080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14B" w:rsidRDefault="0054714B">
      <w:r>
        <w:separator/>
      </w:r>
    </w:p>
  </w:footnote>
  <w:footnote w:type="continuationSeparator" w:id="0">
    <w:p w:rsidR="0054714B" w:rsidRDefault="0054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8FE" w:rsidRDefault="00080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29" w:rsidRPr="006D36FD" w:rsidRDefault="00572B29" w:rsidP="00453C31">
    <w:pPr>
      <w:pStyle w:val="Header"/>
      <w:jc w:val="center"/>
      <w:rPr>
        <w:rFonts w:cs="Nazanin"/>
        <w:b/>
        <w:bCs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9D1548" wp14:editId="364655DB">
              <wp:simplePos x="0" y="0"/>
              <wp:positionH relativeFrom="column">
                <wp:posOffset>-24130</wp:posOffset>
              </wp:positionH>
              <wp:positionV relativeFrom="paragraph">
                <wp:posOffset>90170</wp:posOffset>
              </wp:positionV>
              <wp:extent cx="2778760" cy="342900"/>
              <wp:effectExtent l="0" t="0" r="0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7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B29" w:rsidRPr="00453C31" w:rsidRDefault="00572B29" w:rsidP="00E20861">
                          <w:pPr>
                            <w:rPr>
                              <w:rFonts w:cs="B Nazani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B Nazanin"/>
                              <w:sz w:val="28"/>
                              <w:szCs w:val="28"/>
                              <w:rtl/>
                            </w:rPr>
                            <w:t>رشته</w:t>
                          </w:r>
                          <w:r>
                            <w:rPr>
                              <w:rFonts w:cs="B Nazanin" w:hint="cs"/>
                              <w:sz w:val="28"/>
                              <w:szCs w:val="28"/>
                              <w:rtl/>
                            </w:rPr>
                            <w:t xml:space="preserve"> تخصصی</w:t>
                          </w:r>
                          <w:r>
                            <w:rPr>
                              <w:rFonts w:cs="B Nazanin"/>
                              <w:sz w:val="28"/>
                              <w:szCs w:val="28"/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D154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1.9pt;margin-top:7.1pt;width:218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Cc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" filled="f" stroked="f">
              <v:textbox>
                <w:txbxContent>
                  <w:p w:rsidR="00572B29" w:rsidRPr="00453C31" w:rsidRDefault="00572B29" w:rsidP="00E20861">
                    <w:pPr>
                      <w:rPr>
                        <w:rFonts w:cs="B Nazanin"/>
                        <w:sz w:val="28"/>
                        <w:szCs w:val="28"/>
                      </w:rPr>
                    </w:pPr>
                    <w:r>
                      <w:rPr>
                        <w:rFonts w:cs="B Nazanin"/>
                        <w:sz w:val="28"/>
                        <w:szCs w:val="28"/>
                        <w:rtl/>
                      </w:rPr>
                      <w:t>رشته</w:t>
                    </w:r>
                    <w:r>
                      <w:rPr>
                        <w:rFonts w:cs="B Nazanin" w:hint="cs"/>
                        <w:sz w:val="28"/>
                        <w:szCs w:val="28"/>
                        <w:rtl/>
                      </w:rPr>
                      <w:t xml:space="preserve"> تخصصی</w:t>
                    </w:r>
                    <w:r>
                      <w:rPr>
                        <w:rFonts w:cs="B Nazanin"/>
                        <w:sz w:val="28"/>
                        <w:szCs w:val="28"/>
                        <w:rtl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588AAD" wp14:editId="36CCD9B4">
              <wp:simplePos x="0" y="0"/>
              <wp:positionH relativeFrom="column">
                <wp:posOffset>262338</wp:posOffset>
              </wp:positionH>
              <wp:positionV relativeFrom="paragraph">
                <wp:posOffset>-108254</wp:posOffset>
              </wp:positionV>
              <wp:extent cx="2557090" cy="433705"/>
              <wp:effectExtent l="0" t="0" r="0" b="4445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09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B29" w:rsidRPr="005937FB" w:rsidRDefault="00572B29" w:rsidP="00E20861">
                          <w:pPr>
                            <w:spacing w:line="276" w:lineRule="auto"/>
                            <w:rPr>
                              <w:rFonts w:cs="B Nazanin"/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B Nazanin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 xml:space="preserve">آزمون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>پیشکاروزری شهریور 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588AAD" id="Text Box 18" o:spid="_x0000_s1027" type="#_x0000_t202" style="position:absolute;left:0;text-align:left;margin-left:20.65pt;margin-top:-8.5pt;width:201.35pt;height:3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pJ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" filled="f" stroked="f">
              <v:textbox>
                <w:txbxContent>
                  <w:p w:rsidR="00572B29" w:rsidRPr="005937FB" w:rsidRDefault="00572B29" w:rsidP="00E20861">
                    <w:pPr>
                      <w:spacing w:line="276" w:lineRule="auto"/>
                      <w:rPr>
                        <w:rFonts w:cs="B Nazanin"/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rFonts w:cs="B Nazanin"/>
                        <w:b/>
                        <w:bCs/>
                        <w:sz w:val="21"/>
                        <w:szCs w:val="21"/>
                        <w:rtl/>
                      </w:rPr>
                      <w:t xml:space="preserve">آزمون </w:t>
                    </w:r>
                    <w:r>
                      <w:rPr>
                        <w:rFonts w:cs="B Nazanin" w:hint="cs"/>
                        <w:b/>
                        <w:bCs/>
                        <w:sz w:val="21"/>
                        <w:szCs w:val="21"/>
                        <w:rtl/>
                      </w:rPr>
                      <w:t>پیشکاروزری شهریور 95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C89379" wp14:editId="08CE74EF">
              <wp:simplePos x="0" y="0"/>
              <wp:positionH relativeFrom="column">
                <wp:posOffset>3247390</wp:posOffset>
              </wp:positionH>
              <wp:positionV relativeFrom="paragraph">
                <wp:posOffset>-116205</wp:posOffset>
              </wp:positionV>
              <wp:extent cx="3681730" cy="598805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73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B29" w:rsidRPr="005937FB" w:rsidRDefault="00572B29" w:rsidP="00E20861">
                          <w:pPr>
                            <w:spacing w:line="276" w:lineRule="auto"/>
                            <w:jc w:val="center"/>
                            <w:rPr>
                              <w:rFonts w:cs="B Nazanin"/>
                              <w:sz w:val="22"/>
                              <w:szCs w:val="22"/>
                            </w:rPr>
                          </w:pPr>
                          <w:r w:rsidRPr="005937FB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دانشگاه علوم پزشکی و خدمات بهداشتی درمانی </w:t>
                          </w:r>
                          <w:r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</w:rPr>
                            <w:t>…..</w:t>
                          </w:r>
                          <w:r w:rsidRPr="005937FB"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</w:rPr>
                            <w:br/>
                          </w:r>
                          <w:r w:rsidRPr="005937FB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دانشکده پزشکی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C89379" id="Text Box 19" o:spid="_x0000_s1028" type="#_x0000_t202" style="position:absolute;left:0;text-align:left;margin-left:255.7pt;margin-top:-9.15pt;width:289.9pt;height:4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KCuQ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" filled="f" stroked="f">
              <v:textbox>
                <w:txbxContent>
                  <w:p w:rsidR="00572B29" w:rsidRPr="005937FB" w:rsidRDefault="00572B29" w:rsidP="00E20861">
                    <w:pPr>
                      <w:spacing w:line="276" w:lineRule="auto"/>
                      <w:jc w:val="center"/>
                      <w:rPr>
                        <w:rFonts w:cs="B Nazanin"/>
                        <w:sz w:val="22"/>
                        <w:szCs w:val="22"/>
                      </w:rPr>
                    </w:pPr>
                    <w:r w:rsidRPr="005937FB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دانشگاه علوم پزشکی و خدمات بهداشتی درمانی </w:t>
                    </w:r>
                    <w:r>
                      <w:rPr>
                        <w:rFonts w:cs="B Nazanin"/>
                        <w:b/>
                        <w:bCs/>
                        <w:sz w:val="22"/>
                        <w:szCs w:val="22"/>
                      </w:rPr>
                      <w:t>…..</w:t>
                    </w:r>
                    <w:r w:rsidRPr="005937FB">
                      <w:rPr>
                        <w:rFonts w:cs="B Nazanin"/>
                        <w:b/>
                        <w:bCs/>
                        <w:sz w:val="22"/>
                        <w:szCs w:val="22"/>
                      </w:rPr>
                      <w:br/>
                    </w:r>
                    <w:r w:rsidRPr="005937FB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>دانشکده پزشکی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3689E8E" wp14:editId="0F97B476">
              <wp:simplePos x="0" y="0"/>
              <wp:positionH relativeFrom="column">
                <wp:posOffset>-228600</wp:posOffset>
              </wp:positionH>
              <wp:positionV relativeFrom="paragraph">
                <wp:posOffset>-107315</wp:posOffset>
              </wp:positionV>
              <wp:extent cx="6858000" cy="571500"/>
              <wp:effectExtent l="0" t="0" r="19050" b="1905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71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C72F4EB" id="AutoShape 10" o:spid="_x0000_s1026" style="position:absolute;margin-left:-18pt;margin-top:-8.45pt;width:540pt;height: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" strokeweight="1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F2C48B" wp14:editId="016AF2C0">
              <wp:simplePos x="0" y="0"/>
              <wp:positionH relativeFrom="column">
                <wp:posOffset>-226695</wp:posOffset>
              </wp:positionH>
              <wp:positionV relativeFrom="paragraph">
                <wp:posOffset>464185</wp:posOffset>
              </wp:positionV>
              <wp:extent cx="6858000" cy="9486900"/>
              <wp:effectExtent l="19050" t="19050" r="19050" b="1905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486900"/>
                      </a:xfrm>
                      <a:prstGeom prst="roundRect">
                        <a:avLst>
                          <a:gd name="adj" fmla="val 1528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0EAB238" id="AutoShape 9" o:spid="_x0000_s1026" style="position:absolute;margin-left:-17.85pt;margin-top:36.55pt;width:540pt;height:74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" strokeweight="3pt">
              <v:stroke linestyle="thinThin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8FE" w:rsidRDefault="00080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D1158"/>
    <w:multiLevelType w:val="hybridMultilevel"/>
    <w:tmpl w:val="0FC0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84D24"/>
    <w:multiLevelType w:val="hybridMultilevel"/>
    <w:tmpl w:val="E5A6AB94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77"/>
    <w:rsid w:val="00007F08"/>
    <w:rsid w:val="000243F2"/>
    <w:rsid w:val="00034C30"/>
    <w:rsid w:val="00072457"/>
    <w:rsid w:val="00075C78"/>
    <w:rsid w:val="0007792B"/>
    <w:rsid w:val="000808FE"/>
    <w:rsid w:val="000A1C98"/>
    <w:rsid w:val="000A7996"/>
    <w:rsid w:val="000B0F5C"/>
    <w:rsid w:val="000E4D0A"/>
    <w:rsid w:val="000F71BD"/>
    <w:rsid w:val="001218DE"/>
    <w:rsid w:val="00136DA6"/>
    <w:rsid w:val="00141165"/>
    <w:rsid w:val="00143380"/>
    <w:rsid w:val="001517D6"/>
    <w:rsid w:val="00161EA0"/>
    <w:rsid w:val="00166EA4"/>
    <w:rsid w:val="001712CC"/>
    <w:rsid w:val="00194F6A"/>
    <w:rsid w:val="001A71CD"/>
    <w:rsid w:val="001F3A0F"/>
    <w:rsid w:val="00225D4A"/>
    <w:rsid w:val="00240F7F"/>
    <w:rsid w:val="002560AB"/>
    <w:rsid w:val="00267CC7"/>
    <w:rsid w:val="002C3C64"/>
    <w:rsid w:val="002D2570"/>
    <w:rsid w:val="002E069A"/>
    <w:rsid w:val="002E4DC9"/>
    <w:rsid w:val="002F3DEC"/>
    <w:rsid w:val="00305037"/>
    <w:rsid w:val="003148D4"/>
    <w:rsid w:val="0033484B"/>
    <w:rsid w:val="003514BE"/>
    <w:rsid w:val="00362C71"/>
    <w:rsid w:val="00370723"/>
    <w:rsid w:val="00374FD1"/>
    <w:rsid w:val="003A6A83"/>
    <w:rsid w:val="003E54ED"/>
    <w:rsid w:val="003E5CD3"/>
    <w:rsid w:val="003F434C"/>
    <w:rsid w:val="00407EE6"/>
    <w:rsid w:val="0041029E"/>
    <w:rsid w:val="0041074F"/>
    <w:rsid w:val="00450F3A"/>
    <w:rsid w:val="00453C31"/>
    <w:rsid w:val="004705F3"/>
    <w:rsid w:val="0047099D"/>
    <w:rsid w:val="00470C96"/>
    <w:rsid w:val="00471789"/>
    <w:rsid w:val="00472477"/>
    <w:rsid w:val="0048340C"/>
    <w:rsid w:val="00496441"/>
    <w:rsid w:val="004964B4"/>
    <w:rsid w:val="004A340F"/>
    <w:rsid w:val="004B62CD"/>
    <w:rsid w:val="004C0ABB"/>
    <w:rsid w:val="004E6059"/>
    <w:rsid w:val="00510E7A"/>
    <w:rsid w:val="005110C8"/>
    <w:rsid w:val="00516286"/>
    <w:rsid w:val="005460F2"/>
    <w:rsid w:val="005463D3"/>
    <w:rsid w:val="0054714B"/>
    <w:rsid w:val="00572B29"/>
    <w:rsid w:val="0059285E"/>
    <w:rsid w:val="005937FB"/>
    <w:rsid w:val="00597025"/>
    <w:rsid w:val="005B352D"/>
    <w:rsid w:val="005C4E45"/>
    <w:rsid w:val="005E213A"/>
    <w:rsid w:val="005F3B00"/>
    <w:rsid w:val="006227E8"/>
    <w:rsid w:val="00624C3D"/>
    <w:rsid w:val="00630F76"/>
    <w:rsid w:val="0063391A"/>
    <w:rsid w:val="00656630"/>
    <w:rsid w:val="00664F5C"/>
    <w:rsid w:val="006832B6"/>
    <w:rsid w:val="00695D7A"/>
    <w:rsid w:val="006B0676"/>
    <w:rsid w:val="006C45A5"/>
    <w:rsid w:val="006D36FD"/>
    <w:rsid w:val="00700CA3"/>
    <w:rsid w:val="00752BA7"/>
    <w:rsid w:val="0076020B"/>
    <w:rsid w:val="00776D30"/>
    <w:rsid w:val="00786E99"/>
    <w:rsid w:val="00797D4F"/>
    <w:rsid w:val="007D1F63"/>
    <w:rsid w:val="007E0865"/>
    <w:rsid w:val="007E1F29"/>
    <w:rsid w:val="007F516F"/>
    <w:rsid w:val="00805D0A"/>
    <w:rsid w:val="008204B2"/>
    <w:rsid w:val="00847B11"/>
    <w:rsid w:val="0085186B"/>
    <w:rsid w:val="008561E6"/>
    <w:rsid w:val="008613EF"/>
    <w:rsid w:val="00872B77"/>
    <w:rsid w:val="00880240"/>
    <w:rsid w:val="0089421B"/>
    <w:rsid w:val="008B26AC"/>
    <w:rsid w:val="008C0642"/>
    <w:rsid w:val="008C28E7"/>
    <w:rsid w:val="008D49C9"/>
    <w:rsid w:val="00913D4C"/>
    <w:rsid w:val="00932DDA"/>
    <w:rsid w:val="00970691"/>
    <w:rsid w:val="00974178"/>
    <w:rsid w:val="009752E7"/>
    <w:rsid w:val="009B24FF"/>
    <w:rsid w:val="009E5725"/>
    <w:rsid w:val="009F0F6A"/>
    <w:rsid w:val="009F1E19"/>
    <w:rsid w:val="009F6514"/>
    <w:rsid w:val="00A05D84"/>
    <w:rsid w:val="00A12D2B"/>
    <w:rsid w:val="00A17869"/>
    <w:rsid w:val="00A32D2F"/>
    <w:rsid w:val="00A3569F"/>
    <w:rsid w:val="00A40E1D"/>
    <w:rsid w:val="00A44826"/>
    <w:rsid w:val="00A46E56"/>
    <w:rsid w:val="00A572DC"/>
    <w:rsid w:val="00A62ED9"/>
    <w:rsid w:val="00A67F7E"/>
    <w:rsid w:val="00A83656"/>
    <w:rsid w:val="00AC6DD7"/>
    <w:rsid w:val="00AD0A79"/>
    <w:rsid w:val="00AD1158"/>
    <w:rsid w:val="00AE7B0B"/>
    <w:rsid w:val="00AF76D9"/>
    <w:rsid w:val="00B91DD1"/>
    <w:rsid w:val="00B93860"/>
    <w:rsid w:val="00BC1A66"/>
    <w:rsid w:val="00BC6CCB"/>
    <w:rsid w:val="00BD1B4C"/>
    <w:rsid w:val="00BE60E2"/>
    <w:rsid w:val="00C0462F"/>
    <w:rsid w:val="00C05DC6"/>
    <w:rsid w:val="00C13B4C"/>
    <w:rsid w:val="00C33159"/>
    <w:rsid w:val="00C34B4E"/>
    <w:rsid w:val="00C350B5"/>
    <w:rsid w:val="00C36039"/>
    <w:rsid w:val="00C604EF"/>
    <w:rsid w:val="00C6253A"/>
    <w:rsid w:val="00C733EB"/>
    <w:rsid w:val="00C80A8F"/>
    <w:rsid w:val="00CA41BE"/>
    <w:rsid w:val="00CC7B97"/>
    <w:rsid w:val="00CD498F"/>
    <w:rsid w:val="00D03C49"/>
    <w:rsid w:val="00D07B8C"/>
    <w:rsid w:val="00D60ACE"/>
    <w:rsid w:val="00D60DB2"/>
    <w:rsid w:val="00D644E5"/>
    <w:rsid w:val="00D83D6C"/>
    <w:rsid w:val="00D87F2E"/>
    <w:rsid w:val="00D93609"/>
    <w:rsid w:val="00D95FC5"/>
    <w:rsid w:val="00DA0A0E"/>
    <w:rsid w:val="00DA6CEC"/>
    <w:rsid w:val="00DB6F73"/>
    <w:rsid w:val="00E20861"/>
    <w:rsid w:val="00E4791B"/>
    <w:rsid w:val="00E625E8"/>
    <w:rsid w:val="00E649A3"/>
    <w:rsid w:val="00E850E7"/>
    <w:rsid w:val="00E86D60"/>
    <w:rsid w:val="00E921FB"/>
    <w:rsid w:val="00ED5B61"/>
    <w:rsid w:val="00EF5619"/>
    <w:rsid w:val="00F04E33"/>
    <w:rsid w:val="00F1037A"/>
    <w:rsid w:val="00F37BDF"/>
    <w:rsid w:val="00F410CC"/>
    <w:rsid w:val="00F426A4"/>
    <w:rsid w:val="00F652D8"/>
    <w:rsid w:val="00F84E4C"/>
    <w:rsid w:val="00F87B18"/>
    <w:rsid w:val="00F90451"/>
    <w:rsid w:val="00FA0234"/>
    <w:rsid w:val="00F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116B7D"/>
  <w15:docId w15:val="{4281F88B-A37B-46D6-BEC8-BE7A5519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C3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E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ComplexNazanin">
    <w:name w:val="Style (Complex) Nazanin"/>
    <w:rsid w:val="00E649A3"/>
    <w:rPr>
      <w:rFonts w:ascii="Nazanin" w:hAnsi="Nazanin" w:cs="Nazanin"/>
      <w:sz w:val="24"/>
      <w:lang w:bidi="ar-SA"/>
    </w:rPr>
  </w:style>
  <w:style w:type="paragraph" w:customStyle="1" w:styleId="a">
    <w:name w:val="شماره"/>
    <w:basedOn w:val="Normal"/>
    <w:rsid w:val="00C733EB"/>
    <w:rPr>
      <w:rFonts w:cs="Nazanin"/>
    </w:rPr>
  </w:style>
  <w:style w:type="paragraph" w:customStyle="1" w:styleId="a0">
    <w:name w:val="بدنه"/>
    <w:basedOn w:val="Normal"/>
    <w:rsid w:val="00C733EB"/>
    <w:pPr>
      <w:jc w:val="lowKashida"/>
    </w:pPr>
    <w:rPr>
      <w:rFonts w:cs="Nazanin"/>
      <w:bCs/>
    </w:rPr>
  </w:style>
  <w:style w:type="paragraph" w:customStyle="1" w:styleId="a1">
    <w:name w:val="الفبجد"/>
    <w:basedOn w:val="Normal"/>
    <w:rsid w:val="00C733EB"/>
    <w:rPr>
      <w:rFonts w:cs="Nazanin"/>
      <w:b/>
      <w:bCs/>
      <w:szCs w:val="28"/>
    </w:rPr>
  </w:style>
  <w:style w:type="paragraph" w:customStyle="1" w:styleId="a2">
    <w:name w:val="گزینه"/>
    <w:basedOn w:val="Normal"/>
    <w:rsid w:val="00C733EB"/>
    <w:pPr>
      <w:jc w:val="lowKashida"/>
    </w:pPr>
    <w:rPr>
      <w:rFonts w:cs="Nazanin"/>
    </w:rPr>
  </w:style>
  <w:style w:type="paragraph" w:customStyle="1" w:styleId="a3">
    <w:name w:val="فاصله"/>
    <w:basedOn w:val="Normal"/>
    <w:rsid w:val="00C733EB"/>
    <w:rPr>
      <w:bCs/>
    </w:rPr>
  </w:style>
  <w:style w:type="paragraph" w:styleId="Header">
    <w:name w:val="header"/>
    <w:basedOn w:val="Normal"/>
    <w:rsid w:val="000A7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BOARD\Desktop\Azmoon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AzmoonDraft.dot</Template>
  <TotalTime>200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QNo</vt:lpstr>
    </vt:vector>
  </TitlesOfParts>
  <Company>pajouhan</Company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QNo</dc:title>
  <dc:creator>administrator</dc:creator>
  <cp:lastModifiedBy>samiyar</cp:lastModifiedBy>
  <cp:revision>36</cp:revision>
  <cp:lastPrinted>1900-12-31T19:30:00Z</cp:lastPrinted>
  <dcterms:created xsi:type="dcterms:W3CDTF">2016-08-10T11:30:00Z</dcterms:created>
  <dcterms:modified xsi:type="dcterms:W3CDTF">2020-01-06T06:29:00Z</dcterms:modified>
</cp:coreProperties>
</file>